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768" w:type="dxa"/>
        <w:tblInd w:w="-106" w:type="dxa"/>
        <w:tblLook w:val="0000"/>
      </w:tblPr>
      <w:tblGrid>
        <w:gridCol w:w="6768"/>
      </w:tblGrid>
      <w:tr w:rsidR="00BF6692" w:rsidRPr="00776461" w:rsidTr="00C75EDB">
        <w:trPr>
          <w:trHeight w:val="1974"/>
        </w:trPr>
        <w:tc>
          <w:tcPr>
            <w:tcW w:w="6768" w:type="dxa"/>
          </w:tcPr>
          <w:p w:rsidR="00BF6692" w:rsidRPr="00776461" w:rsidRDefault="00BF6692" w:rsidP="00FE76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461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</w:t>
            </w:r>
          </w:p>
          <w:p w:rsidR="00BF6692" w:rsidRDefault="00BF6692" w:rsidP="00FE76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461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Совета Общественной палаты Смоленской области </w:t>
            </w:r>
            <w:r w:rsidRPr="0077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776461">
              <w:rPr>
                <w:rFonts w:ascii="Times New Roman" w:hAnsi="Times New Roman" w:cs="Times New Roman"/>
                <w:sz w:val="28"/>
                <w:szCs w:val="28"/>
              </w:rPr>
              <w:t xml:space="preserve"> состава от 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2021 г.</w:t>
            </w:r>
            <w:r w:rsidRPr="0077646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F6692" w:rsidRPr="00776461" w:rsidRDefault="00BF6692" w:rsidP="00FE76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461">
              <w:rPr>
                <w:rFonts w:ascii="Times New Roman" w:hAnsi="Times New Roman" w:cs="Times New Roman"/>
                <w:sz w:val="28"/>
                <w:szCs w:val="28"/>
              </w:rPr>
              <w:t>протокол № 27</w:t>
            </w:r>
          </w:p>
          <w:p w:rsidR="00BF6692" w:rsidRPr="00776461" w:rsidRDefault="00BF6692" w:rsidP="00FE76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692" w:rsidRPr="00776461" w:rsidRDefault="00BF6692" w:rsidP="00FE76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692" w:rsidRPr="00776461" w:rsidRDefault="00BF6692" w:rsidP="009263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6692" w:rsidRPr="00331F95" w:rsidRDefault="00BF6692" w:rsidP="009271E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331F95">
        <w:rPr>
          <w:rFonts w:ascii="Times New Roman" w:hAnsi="Times New Roman" w:cs="Times New Roman"/>
          <w:b/>
          <w:bCs/>
          <w:sz w:val="28"/>
          <w:szCs w:val="28"/>
        </w:rPr>
        <w:t>орядок организации работы</w:t>
      </w:r>
    </w:p>
    <w:p w:rsidR="00BF6692" w:rsidRPr="00331F95" w:rsidRDefault="00BF6692" w:rsidP="009271E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1F95">
        <w:rPr>
          <w:rFonts w:ascii="Times New Roman" w:hAnsi="Times New Roman" w:cs="Times New Roman"/>
          <w:b/>
          <w:bCs/>
          <w:sz w:val="28"/>
          <w:szCs w:val="28"/>
        </w:rPr>
        <w:t xml:space="preserve">центра общественного </w:t>
      </w:r>
      <w:r w:rsidRPr="00EF2D89">
        <w:rPr>
          <w:rFonts w:ascii="Times New Roman" w:hAnsi="Times New Roman" w:cs="Times New Roman"/>
          <w:b/>
          <w:bCs/>
          <w:sz w:val="28"/>
          <w:szCs w:val="28"/>
        </w:rPr>
        <w:t>наблюдения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1F95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331F95">
        <w:rPr>
          <w:rFonts w:ascii="Times New Roman" w:hAnsi="Times New Roman" w:cs="Times New Roman"/>
          <w:b/>
          <w:bCs/>
          <w:sz w:val="28"/>
          <w:szCs w:val="28"/>
        </w:rPr>
        <w:t>идеонаблюдения)</w:t>
      </w:r>
    </w:p>
    <w:p w:rsidR="00BF6692" w:rsidRPr="00331F95" w:rsidRDefault="00BF6692" w:rsidP="009271E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1F95">
        <w:rPr>
          <w:rFonts w:ascii="Times New Roman" w:hAnsi="Times New Roman" w:cs="Times New Roman"/>
          <w:b/>
          <w:bCs/>
          <w:sz w:val="28"/>
          <w:szCs w:val="28"/>
        </w:rPr>
        <w:t>за ходом голосования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1F95">
        <w:rPr>
          <w:rFonts w:ascii="Times New Roman" w:hAnsi="Times New Roman" w:cs="Times New Roman"/>
          <w:b/>
          <w:bCs/>
          <w:sz w:val="28"/>
          <w:szCs w:val="28"/>
        </w:rPr>
        <w:t xml:space="preserve">при проведении в 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331F95">
        <w:rPr>
          <w:rFonts w:ascii="Times New Roman" w:hAnsi="Times New Roman" w:cs="Times New Roman"/>
          <w:b/>
          <w:bCs/>
          <w:sz w:val="28"/>
          <w:szCs w:val="28"/>
        </w:rPr>
        <w:t xml:space="preserve">диный день голосования </w:t>
      </w:r>
    </w:p>
    <w:p w:rsidR="00BF6692" w:rsidRPr="00331F95" w:rsidRDefault="00BF6692" w:rsidP="009271E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1F95">
        <w:rPr>
          <w:rFonts w:ascii="Times New Roman" w:hAnsi="Times New Roman" w:cs="Times New Roman"/>
          <w:b/>
          <w:bCs/>
          <w:sz w:val="28"/>
          <w:szCs w:val="28"/>
        </w:rPr>
        <w:t>19 сентября 2021 года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1F95">
        <w:rPr>
          <w:rFonts w:ascii="Times New Roman" w:hAnsi="Times New Roman" w:cs="Times New Roman"/>
          <w:b/>
          <w:bCs/>
          <w:sz w:val="28"/>
          <w:szCs w:val="28"/>
        </w:rPr>
        <w:t>выборов в органы местного самоуправления и депутатов Государственной Думы Федерального Собрания Российской Федерации восьмого созыва</w:t>
      </w:r>
    </w:p>
    <w:p w:rsidR="00BF6692" w:rsidRPr="00331F95" w:rsidRDefault="00BF6692" w:rsidP="00331F95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BF6692" w:rsidRPr="00331F95" w:rsidRDefault="00BF6692" w:rsidP="003A7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F95">
        <w:rPr>
          <w:rFonts w:ascii="Times New Roman" w:hAnsi="Times New Roman" w:cs="Times New Roman"/>
          <w:sz w:val="28"/>
          <w:szCs w:val="28"/>
        </w:rPr>
        <w:t xml:space="preserve">1. Настоящий </w:t>
      </w:r>
      <w:r>
        <w:rPr>
          <w:rFonts w:ascii="Times New Roman" w:hAnsi="Times New Roman" w:cs="Times New Roman"/>
          <w:sz w:val="28"/>
          <w:szCs w:val="28"/>
        </w:rPr>
        <w:t xml:space="preserve">типовой порядок </w:t>
      </w:r>
      <w:r w:rsidRPr="00331F95">
        <w:rPr>
          <w:rFonts w:ascii="Times New Roman" w:hAnsi="Times New Roman" w:cs="Times New Roman"/>
          <w:sz w:val="28"/>
          <w:szCs w:val="28"/>
        </w:rPr>
        <w:t>разработан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F95">
        <w:rPr>
          <w:rFonts w:ascii="Times New Roman" w:hAnsi="Times New Roman" w:cs="Times New Roman"/>
          <w:sz w:val="28"/>
          <w:szCs w:val="28"/>
        </w:rPr>
        <w:t>в соответствии с Конституцией Российской Федерации, Федеральным законом от 12 июня 2002 г. № 67-ФЗ «Об основных гарантиях избирательных прав и права на участие в референдуме граждан Российской Федерации», Федеральным законом от 22 февраля 2014 г.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31F95">
        <w:rPr>
          <w:rFonts w:ascii="Times New Roman" w:hAnsi="Times New Roman" w:cs="Times New Roman"/>
          <w:sz w:val="28"/>
          <w:szCs w:val="28"/>
        </w:rPr>
        <w:t>20-ФЗ «О выборах депутатов Государственной Думы Федерального Собрания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F95">
        <w:rPr>
          <w:rFonts w:ascii="Times New Roman" w:hAnsi="Times New Roman" w:cs="Times New Roman"/>
          <w:sz w:val="28"/>
          <w:szCs w:val="28"/>
        </w:rPr>
        <w:t>Федеральным законом от 21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331F95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331F95">
        <w:rPr>
          <w:rFonts w:ascii="Times New Roman" w:hAnsi="Times New Roman" w:cs="Times New Roman"/>
          <w:sz w:val="28"/>
          <w:szCs w:val="28"/>
        </w:rPr>
        <w:t xml:space="preserve"> № 212-ФЗ «Об основах общественного контроля в Российской Федерации», другими ф</w:t>
      </w:r>
      <w:r>
        <w:rPr>
          <w:rFonts w:ascii="Times New Roman" w:hAnsi="Times New Roman" w:cs="Times New Roman"/>
          <w:sz w:val="28"/>
          <w:szCs w:val="28"/>
        </w:rPr>
        <w:t xml:space="preserve">едеральными законами </w:t>
      </w:r>
      <w:r w:rsidRPr="00331F95">
        <w:rPr>
          <w:rFonts w:ascii="Times New Roman" w:hAnsi="Times New Roman" w:cs="Times New Roman"/>
          <w:sz w:val="28"/>
          <w:szCs w:val="28"/>
        </w:rPr>
        <w:t>и иными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F95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Российской Федерации, законодательством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331F95">
        <w:rPr>
          <w:rFonts w:ascii="Times New Roman" w:hAnsi="Times New Roman" w:cs="Times New Roman"/>
          <w:sz w:val="28"/>
          <w:szCs w:val="28"/>
        </w:rPr>
        <w:t xml:space="preserve"> Российской Федерации, правовыми актами органов местного самоуправления.</w:t>
      </w:r>
    </w:p>
    <w:p w:rsidR="00BF6692" w:rsidRPr="00331F95" w:rsidRDefault="00BF6692" w:rsidP="003A7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F95">
        <w:rPr>
          <w:rFonts w:ascii="Times New Roman" w:hAnsi="Times New Roman" w:cs="Times New Roman"/>
          <w:sz w:val="28"/>
          <w:szCs w:val="28"/>
        </w:rPr>
        <w:t xml:space="preserve">2. Настоящий </w:t>
      </w:r>
      <w:r>
        <w:rPr>
          <w:rFonts w:ascii="Times New Roman" w:hAnsi="Times New Roman" w:cs="Times New Roman"/>
          <w:sz w:val="28"/>
          <w:szCs w:val="28"/>
        </w:rPr>
        <w:t>типовой порядок</w:t>
      </w:r>
      <w:r w:rsidRPr="00331F95">
        <w:rPr>
          <w:rFonts w:ascii="Times New Roman" w:hAnsi="Times New Roman" w:cs="Times New Roman"/>
          <w:sz w:val="28"/>
          <w:szCs w:val="28"/>
        </w:rPr>
        <w:t xml:space="preserve"> определяет порядок работы центра общественного </w:t>
      </w:r>
      <w:r w:rsidRPr="00EF2D89">
        <w:rPr>
          <w:rFonts w:ascii="Times New Roman" w:hAnsi="Times New Roman" w:cs="Times New Roman"/>
          <w:sz w:val="28"/>
          <w:szCs w:val="28"/>
        </w:rPr>
        <w:t>наблюдения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F95">
        <w:rPr>
          <w:rFonts w:ascii="Times New Roman" w:hAnsi="Times New Roman" w:cs="Times New Roman"/>
          <w:sz w:val="28"/>
          <w:szCs w:val="28"/>
        </w:rPr>
        <w:t>(видеонаблюдения) за ходом голосования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F9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Pr="00331F95">
        <w:rPr>
          <w:rFonts w:ascii="Times New Roman" w:hAnsi="Times New Roman" w:cs="Times New Roman"/>
          <w:sz w:val="28"/>
          <w:szCs w:val="28"/>
        </w:rPr>
        <w:t>диный день голосования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F95">
        <w:rPr>
          <w:rFonts w:ascii="Times New Roman" w:hAnsi="Times New Roman" w:cs="Times New Roman"/>
          <w:sz w:val="28"/>
          <w:szCs w:val="28"/>
        </w:rPr>
        <w:t xml:space="preserve">19 сентября 2021 года </w:t>
      </w:r>
      <w:r>
        <w:rPr>
          <w:rFonts w:ascii="Times New Roman" w:hAnsi="Times New Roman" w:cs="Times New Roman"/>
          <w:sz w:val="28"/>
          <w:szCs w:val="28"/>
        </w:rPr>
        <w:t xml:space="preserve">(в период с 17 сентября 2021 по 19 сентября 2021) </w:t>
      </w:r>
      <w:r w:rsidRPr="00331F95">
        <w:rPr>
          <w:rFonts w:ascii="Times New Roman" w:hAnsi="Times New Roman" w:cs="Times New Roman"/>
          <w:sz w:val="28"/>
          <w:szCs w:val="28"/>
        </w:rPr>
        <w:t>при проведении выборов в органы местного самоуправления и выборов депутатов Государственной Думы Федерального Собрания Российской Федерации восьмого созыва (далее – ЦО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31F95">
        <w:rPr>
          <w:rFonts w:ascii="Times New Roman" w:hAnsi="Times New Roman" w:cs="Times New Roman"/>
          <w:sz w:val="28"/>
          <w:szCs w:val="28"/>
        </w:rPr>
        <w:t xml:space="preserve">), созданного в целях обеспечения процесса видеонаблюдения за ходом голосования, способствующего обеспечению соблюдения прав граждан Российской Федерации при проведении голосования по выборам депутатов Государственной Думы Федерального Собрания Российской Федерации восьмого созыва, а также голосование по выборам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31F95">
        <w:rPr>
          <w:rFonts w:ascii="Times New Roman" w:hAnsi="Times New Roman" w:cs="Times New Roman"/>
          <w:sz w:val="28"/>
          <w:szCs w:val="28"/>
        </w:rPr>
        <w:t>органы местного самоуправления (далее – голосование или выборы).</w:t>
      </w:r>
    </w:p>
    <w:p w:rsidR="00BF6692" w:rsidRPr="00331F95" w:rsidRDefault="00BF6692" w:rsidP="003A7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F95">
        <w:rPr>
          <w:rFonts w:ascii="Times New Roman" w:hAnsi="Times New Roman" w:cs="Times New Roman"/>
          <w:sz w:val="28"/>
          <w:szCs w:val="28"/>
        </w:rPr>
        <w:t xml:space="preserve">3. Видеонаблюдение в </w:t>
      </w:r>
      <w:r w:rsidRPr="00EF2D89">
        <w:rPr>
          <w:rFonts w:ascii="Times New Roman" w:hAnsi="Times New Roman" w:cs="Times New Roman"/>
          <w:sz w:val="28"/>
          <w:szCs w:val="28"/>
        </w:rPr>
        <w:t>ЦОН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F95">
        <w:rPr>
          <w:rFonts w:ascii="Times New Roman" w:hAnsi="Times New Roman" w:cs="Times New Roman"/>
          <w:sz w:val="28"/>
          <w:szCs w:val="28"/>
        </w:rPr>
        <w:t xml:space="preserve">осуществляется с использованием средств видеонаблюдения, трансляции изображения, а также средств коллективного пользования, применяемых для отображения информации, поступающей с участковых избирательных комиссий и территориальных избирательных комиссий. </w:t>
      </w:r>
    </w:p>
    <w:p w:rsidR="00BF6692" w:rsidRDefault="00BF6692" w:rsidP="003A7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F95">
        <w:rPr>
          <w:rFonts w:ascii="Times New Roman" w:hAnsi="Times New Roman" w:cs="Times New Roman"/>
          <w:sz w:val="28"/>
          <w:szCs w:val="28"/>
        </w:rPr>
        <w:t xml:space="preserve">4. Организационное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>ЦОН</w:t>
      </w:r>
      <w:r w:rsidRPr="00331F95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31F95">
        <w:rPr>
          <w:rFonts w:ascii="Times New Roman" w:hAnsi="Times New Roman" w:cs="Times New Roman"/>
          <w:sz w:val="28"/>
          <w:szCs w:val="28"/>
        </w:rPr>
        <w:t xml:space="preserve">бщественной палатой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331F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D89">
        <w:rPr>
          <w:rFonts w:ascii="Times New Roman" w:hAnsi="Times New Roman" w:cs="Times New Roman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F2D89">
        <w:rPr>
          <w:rFonts w:ascii="Times New Roman" w:hAnsi="Times New Roman" w:cs="Times New Roman"/>
          <w:sz w:val="28"/>
          <w:szCs w:val="28"/>
        </w:rPr>
        <w:t xml:space="preserve">овета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F2D89">
        <w:rPr>
          <w:rFonts w:ascii="Times New Roman" w:hAnsi="Times New Roman" w:cs="Times New Roman"/>
          <w:sz w:val="28"/>
          <w:szCs w:val="28"/>
        </w:rPr>
        <w:t xml:space="preserve">бщественной палаты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EF2D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D89">
        <w:rPr>
          <w:rFonts w:ascii="Times New Roman" w:hAnsi="Times New Roman" w:cs="Times New Roman"/>
          <w:sz w:val="28"/>
          <w:szCs w:val="28"/>
        </w:rPr>
        <w:t>утверждается уполномоченное лицо, ответственное за организационное обеспечение деятельности ЦОН.</w:t>
      </w:r>
    </w:p>
    <w:p w:rsidR="00BF6692" w:rsidRPr="00331F95" w:rsidRDefault="00BF6692" w:rsidP="003A7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F95">
        <w:rPr>
          <w:rFonts w:ascii="Times New Roman" w:hAnsi="Times New Roman" w:cs="Times New Roman"/>
          <w:sz w:val="28"/>
          <w:szCs w:val="28"/>
        </w:rPr>
        <w:t>Техническое обеспечение видеотрансляции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F95">
        <w:rPr>
          <w:rFonts w:ascii="Times New Roman" w:hAnsi="Times New Roman" w:cs="Times New Roman"/>
          <w:sz w:val="28"/>
          <w:szCs w:val="28"/>
        </w:rPr>
        <w:t>осуществляется ПАО «Ростелеком», его филиалами или иными уполномоченными техническими операторами.</w:t>
      </w:r>
    </w:p>
    <w:p w:rsidR="00BF6692" w:rsidRPr="00331F95" w:rsidRDefault="00BF6692" w:rsidP="003A7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F95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ЦОН</w:t>
      </w:r>
      <w:r w:rsidRPr="00331F95">
        <w:rPr>
          <w:rFonts w:ascii="Times New Roman" w:hAnsi="Times New Roman" w:cs="Times New Roman"/>
          <w:sz w:val="28"/>
          <w:szCs w:val="28"/>
        </w:rPr>
        <w:t xml:space="preserve"> выполняет следующие задачи:</w:t>
      </w:r>
    </w:p>
    <w:p w:rsidR="00BF6692" w:rsidRPr="00331F95" w:rsidRDefault="00BF6692" w:rsidP="003A79C4">
      <w:pPr>
        <w:pStyle w:val="ListParagraph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F95">
        <w:rPr>
          <w:rFonts w:ascii="Times New Roman" w:hAnsi="Times New Roman" w:cs="Times New Roman"/>
          <w:sz w:val="28"/>
          <w:szCs w:val="28"/>
        </w:rPr>
        <w:t xml:space="preserve">консолидация в режиме реального времени поступающей информации и данных о ходе голосования и подведении итогов голосования в круглосуточном режиме в течение всех дней, когда осуществляется доставка видеосигнала из участковых избирательных комиссий </w:t>
      </w:r>
      <w:r w:rsidRPr="00684BDB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331F95">
        <w:rPr>
          <w:rFonts w:ascii="Times New Roman" w:hAnsi="Times New Roman" w:cs="Times New Roman"/>
          <w:sz w:val="28"/>
          <w:szCs w:val="28"/>
        </w:rPr>
        <w:t xml:space="preserve"> и территориальных избирательных комиссий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BDB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331F95">
        <w:rPr>
          <w:rFonts w:ascii="Times New Roman" w:hAnsi="Times New Roman" w:cs="Times New Roman"/>
          <w:sz w:val="28"/>
          <w:szCs w:val="28"/>
        </w:rPr>
        <w:t>;</w:t>
      </w:r>
    </w:p>
    <w:p w:rsidR="00BF6692" w:rsidRPr="00331F95" w:rsidRDefault="00BF6692" w:rsidP="003A79C4">
      <w:pPr>
        <w:pStyle w:val="ListParagraph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F95">
        <w:rPr>
          <w:rFonts w:ascii="Times New Roman" w:hAnsi="Times New Roman" w:cs="Times New Roman"/>
          <w:sz w:val="28"/>
          <w:szCs w:val="28"/>
        </w:rPr>
        <w:t>мониторинг ситуации в участковых избирательных комиссиях и территориальных избирательных комиссиях, и в случае необходимости содействие оперативному реагированию наблюдателей на возникшие непредвиденные ситуации;</w:t>
      </w:r>
    </w:p>
    <w:p w:rsidR="00BF6692" w:rsidRPr="00331F95" w:rsidRDefault="00BF6692" w:rsidP="003A79C4">
      <w:pPr>
        <w:pStyle w:val="ListParagraph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F95">
        <w:rPr>
          <w:rFonts w:ascii="Times New Roman" w:hAnsi="Times New Roman" w:cs="Times New Roman"/>
          <w:sz w:val="28"/>
          <w:szCs w:val="28"/>
        </w:rPr>
        <w:t>организация просмотров видеотрансляции (видеозаписи) в случае поступления информации о возможных нарушениях требований, установленных избирательным законодательством, и иных проблемах, возникших на участках;</w:t>
      </w:r>
    </w:p>
    <w:p w:rsidR="00BF6692" w:rsidRPr="00331F95" w:rsidRDefault="00BF6692" w:rsidP="003A79C4">
      <w:pPr>
        <w:pStyle w:val="ListParagraph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BDB">
        <w:rPr>
          <w:rFonts w:ascii="Times New Roman" w:hAnsi="Times New Roman" w:cs="Times New Roman"/>
          <w:sz w:val="28"/>
          <w:szCs w:val="28"/>
        </w:rPr>
        <w:t xml:space="preserve">обеспечение взаимодействия с избирательными комиссиями, </w:t>
      </w:r>
      <w:r w:rsidRPr="00331F95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с государственными органами Российской Федерации, привлеченными к проведению выборов, а также </w:t>
      </w:r>
      <w:r w:rsidRPr="00684BDB">
        <w:rPr>
          <w:rFonts w:ascii="Times New Roman" w:hAnsi="Times New Roman" w:cs="Times New Roman"/>
          <w:sz w:val="28"/>
          <w:szCs w:val="28"/>
        </w:rPr>
        <w:t xml:space="preserve">Общественной палаты Смоленской области </w:t>
      </w:r>
      <w:r w:rsidRPr="00331F95">
        <w:rPr>
          <w:rFonts w:ascii="Times New Roman" w:hAnsi="Times New Roman" w:cs="Times New Roman"/>
          <w:sz w:val="28"/>
          <w:szCs w:val="28"/>
        </w:rPr>
        <w:t>и муниципальных образований, наблюдателями и средствами массовой информации по вопросам видеонаблюдения.</w:t>
      </w:r>
    </w:p>
    <w:p w:rsidR="00BF6692" w:rsidRPr="009F0309" w:rsidRDefault="00BF6692" w:rsidP="003A7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09">
        <w:rPr>
          <w:rFonts w:ascii="Times New Roman" w:hAnsi="Times New Roman" w:cs="Times New Roman"/>
          <w:sz w:val="28"/>
          <w:szCs w:val="28"/>
        </w:rPr>
        <w:t xml:space="preserve">6.  Участие в работе </w:t>
      </w:r>
      <w:r>
        <w:rPr>
          <w:rFonts w:ascii="Times New Roman" w:hAnsi="Times New Roman" w:cs="Times New Roman"/>
          <w:sz w:val="28"/>
          <w:szCs w:val="28"/>
        </w:rPr>
        <w:t>ЦОН</w:t>
      </w:r>
      <w:r w:rsidRPr="009F0309">
        <w:rPr>
          <w:rFonts w:ascii="Times New Roman" w:hAnsi="Times New Roman" w:cs="Times New Roman"/>
          <w:sz w:val="28"/>
          <w:szCs w:val="28"/>
        </w:rPr>
        <w:t xml:space="preserve"> может 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D89">
        <w:rPr>
          <w:rFonts w:ascii="Times New Roman" w:hAnsi="Times New Roman" w:cs="Times New Roman"/>
          <w:sz w:val="28"/>
          <w:szCs w:val="28"/>
        </w:rPr>
        <w:t>лицами старше 18 лет, в том числе:</w:t>
      </w:r>
    </w:p>
    <w:p w:rsidR="00BF6692" w:rsidRPr="009F0309" w:rsidRDefault="00BF6692" w:rsidP="003A79C4">
      <w:pPr>
        <w:pStyle w:val="ListParagraph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09">
        <w:rPr>
          <w:rFonts w:ascii="Times New Roman" w:hAnsi="Times New Roman" w:cs="Times New Roman"/>
          <w:sz w:val="28"/>
          <w:szCs w:val="28"/>
        </w:rPr>
        <w:t>членами Общественной палат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F0309">
        <w:rPr>
          <w:rFonts w:ascii="Times New Roman" w:hAnsi="Times New Roman" w:cs="Times New Roman"/>
          <w:sz w:val="28"/>
          <w:szCs w:val="28"/>
        </w:rPr>
        <w:t xml:space="preserve"> Российской Федерации, членам</w:t>
      </w:r>
      <w:r>
        <w:rPr>
          <w:rFonts w:ascii="Times New Roman" w:hAnsi="Times New Roman" w:cs="Times New Roman"/>
          <w:sz w:val="28"/>
          <w:szCs w:val="28"/>
        </w:rPr>
        <w:t>и О</w:t>
      </w:r>
      <w:r w:rsidRPr="009F0309">
        <w:rPr>
          <w:rFonts w:ascii="Times New Roman" w:hAnsi="Times New Roman" w:cs="Times New Roman"/>
          <w:sz w:val="28"/>
          <w:szCs w:val="28"/>
        </w:rPr>
        <w:t>бщественной</w:t>
      </w:r>
      <w:r>
        <w:rPr>
          <w:rFonts w:ascii="Times New Roman" w:hAnsi="Times New Roman" w:cs="Times New Roman"/>
          <w:sz w:val="28"/>
          <w:szCs w:val="28"/>
        </w:rPr>
        <w:t xml:space="preserve"> палаты</w:t>
      </w:r>
      <w:r w:rsidRPr="009F03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9F0309">
        <w:rPr>
          <w:rFonts w:ascii="Times New Roman" w:hAnsi="Times New Roman" w:cs="Times New Roman"/>
          <w:sz w:val="28"/>
          <w:szCs w:val="28"/>
        </w:rPr>
        <w:t>;</w:t>
      </w:r>
    </w:p>
    <w:p w:rsidR="00BF6692" w:rsidRPr="009F0309" w:rsidRDefault="00BF6692" w:rsidP="003A79C4">
      <w:pPr>
        <w:pStyle w:val="ListParagraph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09">
        <w:rPr>
          <w:rFonts w:ascii="Times New Roman" w:hAnsi="Times New Roman" w:cs="Times New Roman"/>
          <w:sz w:val="28"/>
          <w:szCs w:val="28"/>
        </w:rPr>
        <w:t>членами Совета при Президенте Российской Федерации по развитию гражданского общества и правам человека;</w:t>
      </w:r>
    </w:p>
    <w:p w:rsidR="00BF6692" w:rsidRPr="0017117D" w:rsidRDefault="00BF6692" w:rsidP="003A79C4">
      <w:pPr>
        <w:pStyle w:val="ListParagraph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17D">
        <w:rPr>
          <w:rFonts w:ascii="Times New Roman" w:hAnsi="Times New Roman" w:cs="Times New Roman"/>
          <w:sz w:val="28"/>
          <w:szCs w:val="28"/>
        </w:rPr>
        <w:t xml:space="preserve">Уполномоченным по правам человека в Смоленской области,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7117D">
        <w:rPr>
          <w:rFonts w:ascii="Times New Roman" w:hAnsi="Times New Roman" w:cs="Times New Roman"/>
          <w:sz w:val="28"/>
          <w:szCs w:val="28"/>
        </w:rPr>
        <w:t xml:space="preserve">полномоченным по правам </w:t>
      </w:r>
      <w:r>
        <w:rPr>
          <w:rFonts w:ascii="Times New Roman" w:hAnsi="Times New Roman" w:cs="Times New Roman"/>
          <w:sz w:val="28"/>
          <w:szCs w:val="28"/>
        </w:rPr>
        <w:t>человека</w:t>
      </w:r>
      <w:r w:rsidRPr="0017117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17117D">
        <w:rPr>
          <w:rFonts w:ascii="Times New Roman" w:hAnsi="Times New Roman" w:cs="Times New Roman"/>
          <w:sz w:val="28"/>
          <w:szCs w:val="28"/>
        </w:rPr>
        <w:t>;</w:t>
      </w:r>
    </w:p>
    <w:p w:rsidR="00BF6692" w:rsidRPr="0056068D" w:rsidRDefault="00BF6692" w:rsidP="003A79C4">
      <w:pPr>
        <w:pStyle w:val="ListParagraph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68D">
        <w:rPr>
          <w:rFonts w:ascii="Times New Roman" w:hAnsi="Times New Roman" w:cs="Times New Roman"/>
          <w:sz w:val="28"/>
          <w:szCs w:val="28"/>
        </w:rPr>
        <w:t>наблюдателями, направленными в избирательные комиссии Общественной палаты Смоленской области, по предъявлению ими направления наблюдателя и паспорта;</w:t>
      </w:r>
    </w:p>
    <w:p w:rsidR="00BF6692" w:rsidRPr="0056068D" w:rsidRDefault="00BF6692" w:rsidP="0017117D">
      <w:pPr>
        <w:pStyle w:val="ListParagraph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68D">
        <w:rPr>
          <w:rFonts w:ascii="Times New Roman" w:hAnsi="Times New Roman" w:cs="Times New Roman"/>
          <w:sz w:val="28"/>
          <w:szCs w:val="28"/>
        </w:rPr>
        <w:t xml:space="preserve">гражданами, направившими заявку по утвержденной форме на участие в работе ЦОН на адрес электронной почты </w:t>
      </w:r>
      <w:r w:rsidRPr="0056068D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Общественной палаты Смоленской области </w:t>
      </w:r>
      <w:hyperlink r:id="rId7" w:history="1">
        <w:r w:rsidRPr="0056068D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opsmol</w:t>
        </w:r>
        <w:r w:rsidRPr="0056068D">
          <w:rPr>
            <w:rStyle w:val="Hyperlink"/>
            <w:rFonts w:ascii="Times New Roman" w:hAnsi="Times New Roman" w:cs="Times New Roman"/>
            <w:sz w:val="28"/>
            <w:szCs w:val="28"/>
          </w:rPr>
          <w:t>@</w:t>
        </w:r>
        <w:r w:rsidRPr="0056068D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56068D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56068D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6068D">
        <w:rPr>
          <w:rFonts w:ascii="Times New Roman" w:hAnsi="Times New Roman" w:cs="Times New Roman"/>
          <w:color w:val="000000"/>
          <w:sz w:val="28"/>
          <w:szCs w:val="28"/>
        </w:rPr>
        <w:t xml:space="preserve"> или в Общественную палату Смоленской области по адресу: 214000, г. Смоленск, ул. Октябрьской революции, дом 14 А, оф.109 </w:t>
      </w:r>
      <w:r w:rsidRPr="0056068D">
        <w:rPr>
          <w:rFonts w:ascii="Times New Roman" w:hAnsi="Times New Roman" w:cs="Times New Roman"/>
          <w:sz w:val="28"/>
          <w:szCs w:val="28"/>
        </w:rPr>
        <w:t>не позднее чем за один день до даты посещения ЦОН по предъявлению паспорта;</w:t>
      </w:r>
    </w:p>
    <w:p w:rsidR="00BF6692" w:rsidRDefault="00BF6692" w:rsidP="003A79C4">
      <w:pPr>
        <w:pStyle w:val="ListParagraph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09">
        <w:rPr>
          <w:rFonts w:ascii="Times New Roman" w:hAnsi="Times New Roman" w:cs="Times New Roman"/>
          <w:sz w:val="28"/>
          <w:szCs w:val="28"/>
        </w:rPr>
        <w:t>представителями зарегистрированных СМИ по предъявлению служебного удостоверения и редакционного задания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6692" w:rsidRPr="0017117D" w:rsidRDefault="00BF6692" w:rsidP="003A79C4">
      <w:pPr>
        <w:pStyle w:val="ListParagraph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BDB">
        <w:rPr>
          <w:rFonts w:ascii="Times New Roman" w:hAnsi="Times New Roman" w:cs="Times New Roman"/>
          <w:sz w:val="28"/>
          <w:szCs w:val="28"/>
        </w:rPr>
        <w:t>иностранными гражданами, аккредитованными в установленном порядке в качестве</w:t>
      </w:r>
      <w:r w:rsidRPr="00EF2D89">
        <w:rPr>
          <w:rFonts w:ascii="Times New Roman" w:hAnsi="Times New Roman" w:cs="Times New Roman"/>
          <w:sz w:val="28"/>
          <w:szCs w:val="28"/>
        </w:rPr>
        <w:t xml:space="preserve"> международных наблюдателей, либо международными экспертами в сфере общественного контроля, прав человека, электоральных процессов по приглашению Общественной палаты Российской Федерации,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F2D89">
        <w:rPr>
          <w:rFonts w:ascii="Times New Roman" w:hAnsi="Times New Roman" w:cs="Times New Roman"/>
          <w:sz w:val="28"/>
          <w:szCs w:val="28"/>
        </w:rPr>
        <w:t xml:space="preserve">бщественной палаты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17117D">
        <w:rPr>
          <w:rFonts w:ascii="Times New Roman" w:hAnsi="Times New Roman" w:cs="Times New Roman"/>
          <w:sz w:val="28"/>
          <w:szCs w:val="28"/>
        </w:rPr>
        <w:t xml:space="preserve">, Уполномоченного по правам человека в Смоленской области, уполномоченным по правам </w:t>
      </w:r>
      <w:r>
        <w:rPr>
          <w:rFonts w:ascii="Times New Roman" w:hAnsi="Times New Roman" w:cs="Times New Roman"/>
          <w:sz w:val="28"/>
          <w:szCs w:val="28"/>
        </w:rPr>
        <w:t>человека</w:t>
      </w:r>
      <w:r w:rsidRPr="0017117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17117D">
        <w:rPr>
          <w:rFonts w:ascii="Times New Roman" w:hAnsi="Times New Roman" w:cs="Times New Roman"/>
          <w:sz w:val="28"/>
          <w:szCs w:val="28"/>
        </w:rPr>
        <w:t>.</w:t>
      </w:r>
    </w:p>
    <w:p w:rsidR="00BF6692" w:rsidRPr="009F0309" w:rsidRDefault="00BF6692" w:rsidP="003A7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09">
        <w:rPr>
          <w:rFonts w:ascii="Times New Roman" w:hAnsi="Times New Roman" w:cs="Times New Roman"/>
          <w:sz w:val="28"/>
          <w:szCs w:val="28"/>
        </w:rPr>
        <w:t>7. В заявке на участие в видеонаблюдении указываются паспортные данные гражданина, планируемое время участия в работе</w:t>
      </w:r>
      <w:r>
        <w:rPr>
          <w:rFonts w:ascii="Times New Roman" w:hAnsi="Times New Roman" w:cs="Times New Roman"/>
          <w:sz w:val="28"/>
          <w:szCs w:val="28"/>
        </w:rPr>
        <w:t xml:space="preserve"> ЦОН</w:t>
      </w:r>
      <w:r w:rsidRPr="009F0309">
        <w:rPr>
          <w:rFonts w:ascii="Times New Roman" w:hAnsi="Times New Roman" w:cs="Times New Roman"/>
          <w:sz w:val="28"/>
          <w:szCs w:val="28"/>
        </w:rPr>
        <w:t>, номера избирательных участков, за работой которых планируется осуществлять видеонаблюдение, адрес электронной почты и контактный телефон для обратной связи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F0309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F0309">
        <w:rPr>
          <w:rFonts w:ascii="Times New Roman" w:hAnsi="Times New Roman" w:cs="Times New Roman"/>
          <w:sz w:val="28"/>
          <w:szCs w:val="28"/>
        </w:rPr>
        <w:t>1). К заявке прилагается письменное согласие гражданина в виде файл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0309">
        <w:rPr>
          <w:rFonts w:ascii="Times New Roman" w:hAnsi="Times New Roman" w:cs="Times New Roman"/>
          <w:sz w:val="28"/>
          <w:szCs w:val="28"/>
        </w:rPr>
        <w:t xml:space="preserve"> в формате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F0309">
        <w:rPr>
          <w:rFonts w:ascii="Times New Roman" w:hAnsi="Times New Roman" w:cs="Times New Roman"/>
          <w:sz w:val="28"/>
          <w:szCs w:val="28"/>
        </w:rPr>
        <w:t>.</w:t>
      </w:r>
      <w:r w:rsidRPr="009F0309">
        <w:rPr>
          <w:rFonts w:ascii="Times New Roman" w:hAnsi="Times New Roman" w:cs="Times New Roman"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F0309">
        <w:rPr>
          <w:rFonts w:ascii="Times New Roman" w:hAnsi="Times New Roman" w:cs="Times New Roman"/>
          <w:sz w:val="28"/>
          <w:szCs w:val="28"/>
        </w:rPr>
        <w:t xml:space="preserve"> на использование его персональных данных, а также согласие на следование правилам, установленным порядком работы </w:t>
      </w:r>
      <w:r>
        <w:rPr>
          <w:rFonts w:ascii="Times New Roman" w:hAnsi="Times New Roman" w:cs="Times New Roman"/>
          <w:sz w:val="28"/>
          <w:szCs w:val="28"/>
        </w:rPr>
        <w:t>ЦОН</w:t>
      </w:r>
      <w:r w:rsidRPr="009F030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F0309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F0309">
        <w:rPr>
          <w:rFonts w:ascii="Times New Roman" w:hAnsi="Times New Roman" w:cs="Times New Roman"/>
          <w:sz w:val="28"/>
          <w:szCs w:val="28"/>
        </w:rPr>
        <w:t>2).</w:t>
      </w:r>
    </w:p>
    <w:p w:rsidR="00BF6692" w:rsidRPr="009F0309" w:rsidRDefault="00BF6692" w:rsidP="003A7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09">
        <w:rPr>
          <w:rFonts w:ascii="Times New Roman" w:hAnsi="Times New Roman" w:cs="Times New Roman"/>
          <w:sz w:val="28"/>
          <w:szCs w:val="28"/>
        </w:rPr>
        <w:t xml:space="preserve">8. Форма заявки устанавливается решением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F0309">
        <w:rPr>
          <w:rFonts w:ascii="Times New Roman" w:hAnsi="Times New Roman" w:cs="Times New Roman"/>
          <w:sz w:val="28"/>
          <w:szCs w:val="28"/>
        </w:rPr>
        <w:t xml:space="preserve">овета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F0309">
        <w:rPr>
          <w:rFonts w:ascii="Times New Roman" w:hAnsi="Times New Roman" w:cs="Times New Roman"/>
          <w:sz w:val="28"/>
          <w:szCs w:val="28"/>
        </w:rPr>
        <w:t xml:space="preserve">бщественной палаты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9F0309">
        <w:rPr>
          <w:rFonts w:ascii="Times New Roman" w:hAnsi="Times New Roman" w:cs="Times New Roman"/>
          <w:sz w:val="28"/>
          <w:szCs w:val="28"/>
        </w:rPr>
        <w:t xml:space="preserve"> и размещается на сайте.</w:t>
      </w:r>
    </w:p>
    <w:p w:rsidR="00BF6692" w:rsidRPr="009F0309" w:rsidRDefault="00BF6692" w:rsidP="003A7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09">
        <w:rPr>
          <w:rFonts w:ascii="Times New Roman" w:hAnsi="Times New Roman" w:cs="Times New Roman"/>
          <w:sz w:val="28"/>
          <w:szCs w:val="28"/>
        </w:rPr>
        <w:t>9. Заявка является индивидуальной, коллективные заявки и заявки от имени организаций не допускаются.</w:t>
      </w:r>
    </w:p>
    <w:p w:rsidR="00BF6692" w:rsidRPr="009F0309" w:rsidRDefault="00BF6692" w:rsidP="003A7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09">
        <w:rPr>
          <w:rFonts w:ascii="Times New Roman" w:hAnsi="Times New Roman" w:cs="Times New Roman"/>
          <w:sz w:val="28"/>
          <w:szCs w:val="28"/>
        </w:rPr>
        <w:t xml:space="preserve">10. Заявка на участие в видеонаблюдении в </w:t>
      </w:r>
      <w:r>
        <w:rPr>
          <w:rFonts w:ascii="Times New Roman" w:hAnsi="Times New Roman" w:cs="Times New Roman"/>
          <w:sz w:val="28"/>
          <w:szCs w:val="28"/>
        </w:rPr>
        <w:t>ЦОН</w:t>
      </w:r>
      <w:r w:rsidRPr="009F0309">
        <w:rPr>
          <w:rFonts w:ascii="Times New Roman" w:hAnsi="Times New Roman" w:cs="Times New Roman"/>
          <w:sz w:val="28"/>
          <w:szCs w:val="28"/>
        </w:rPr>
        <w:t xml:space="preserve">, направленная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F0309">
        <w:rPr>
          <w:rFonts w:ascii="Times New Roman" w:hAnsi="Times New Roman" w:cs="Times New Roman"/>
          <w:sz w:val="28"/>
          <w:szCs w:val="28"/>
        </w:rPr>
        <w:t xml:space="preserve">бщественную палату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9F0309">
        <w:rPr>
          <w:rFonts w:ascii="Times New Roman" w:hAnsi="Times New Roman" w:cs="Times New Roman"/>
          <w:sz w:val="28"/>
          <w:szCs w:val="28"/>
        </w:rPr>
        <w:t xml:space="preserve"> рассматривается в течение 12 часов с момента её получения, после чего в порядке исполнения сформировавшейся очереди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309">
        <w:rPr>
          <w:rFonts w:ascii="Times New Roman" w:hAnsi="Times New Roman" w:cs="Times New Roman"/>
          <w:sz w:val="28"/>
          <w:szCs w:val="28"/>
        </w:rPr>
        <w:t xml:space="preserve">на адрес электронной почты заявителя направляется подтверждение о возможности прибытия в </w:t>
      </w:r>
      <w:r>
        <w:rPr>
          <w:rFonts w:ascii="Times New Roman" w:hAnsi="Times New Roman" w:cs="Times New Roman"/>
          <w:sz w:val="28"/>
          <w:szCs w:val="28"/>
        </w:rPr>
        <w:t xml:space="preserve">ЦОН </w:t>
      </w:r>
      <w:bookmarkStart w:id="0" w:name="_GoBack"/>
      <w:bookmarkEnd w:id="0"/>
      <w:r w:rsidRPr="009F0309">
        <w:rPr>
          <w:rFonts w:ascii="Times New Roman" w:hAnsi="Times New Roman" w:cs="Times New Roman"/>
          <w:sz w:val="28"/>
          <w:szCs w:val="28"/>
        </w:rPr>
        <w:t xml:space="preserve">в установленное время. В случае невозможности обеспечить присутствие заявителя в </w:t>
      </w:r>
      <w:r>
        <w:rPr>
          <w:rFonts w:ascii="Times New Roman" w:hAnsi="Times New Roman" w:cs="Times New Roman"/>
          <w:sz w:val="28"/>
          <w:szCs w:val="28"/>
        </w:rPr>
        <w:t>ЦОН</w:t>
      </w:r>
      <w:r w:rsidRPr="009F0309">
        <w:rPr>
          <w:rFonts w:ascii="Times New Roman" w:hAnsi="Times New Roman" w:cs="Times New Roman"/>
          <w:sz w:val="28"/>
          <w:szCs w:val="28"/>
        </w:rPr>
        <w:t xml:space="preserve"> в обозначенное им время ему может быть предложено иное время посещения </w:t>
      </w:r>
      <w:r>
        <w:rPr>
          <w:rFonts w:ascii="Times New Roman" w:hAnsi="Times New Roman" w:cs="Times New Roman"/>
          <w:sz w:val="28"/>
          <w:szCs w:val="28"/>
        </w:rPr>
        <w:t>ЦОН</w:t>
      </w:r>
      <w:r w:rsidRPr="009F0309">
        <w:rPr>
          <w:rFonts w:ascii="Times New Roman" w:hAnsi="Times New Roman" w:cs="Times New Roman"/>
          <w:sz w:val="28"/>
          <w:szCs w:val="28"/>
        </w:rPr>
        <w:t>.</w:t>
      </w:r>
    </w:p>
    <w:p w:rsidR="00BF6692" w:rsidRDefault="00BF6692" w:rsidP="003A7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09">
        <w:rPr>
          <w:rFonts w:ascii="Times New Roman" w:hAnsi="Times New Roman" w:cs="Times New Roman"/>
          <w:sz w:val="28"/>
          <w:szCs w:val="28"/>
        </w:rPr>
        <w:t>11. В целях исполнения мер, направленных на обеспечение санитарно-эпидемиологического благополучия населения в соответствии с рекомендациями Федеральной службы по надзору в сфере защиты прав потреб</w:t>
      </w:r>
      <w:r>
        <w:rPr>
          <w:rFonts w:ascii="Times New Roman" w:hAnsi="Times New Roman" w:cs="Times New Roman"/>
          <w:sz w:val="28"/>
          <w:szCs w:val="28"/>
        </w:rPr>
        <w:t>ителей и благополучия человека:</w:t>
      </w:r>
    </w:p>
    <w:p w:rsidR="00BF6692" w:rsidRDefault="00BF6692" w:rsidP="003A7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9F0309">
        <w:rPr>
          <w:rFonts w:ascii="Times New Roman" w:hAnsi="Times New Roman" w:cs="Times New Roman"/>
          <w:sz w:val="28"/>
          <w:szCs w:val="28"/>
        </w:rPr>
        <w:t xml:space="preserve">на входе в </w:t>
      </w:r>
      <w:r>
        <w:rPr>
          <w:rFonts w:ascii="Times New Roman" w:hAnsi="Times New Roman" w:cs="Times New Roman"/>
          <w:sz w:val="28"/>
          <w:szCs w:val="28"/>
        </w:rPr>
        <w:t>ЦОН</w:t>
      </w:r>
      <w:r w:rsidRPr="009F0309">
        <w:rPr>
          <w:rFonts w:ascii="Times New Roman" w:hAnsi="Times New Roman" w:cs="Times New Roman"/>
          <w:sz w:val="28"/>
          <w:szCs w:val="28"/>
        </w:rPr>
        <w:t xml:space="preserve"> осуществляются мероприятия по проведению термометрии и прохождению эпидемиологического опроса и/или экспресс-тестирования (при наличии организационной возможности) на инфицирование новой коронавирусной инфекцией. В случае наличия обоснованных данных о возможном наличии у заявителя новой коронавирусной инфекции заявитель может быть направлен на дополнительный врачебный осмотр, прежде чем быть допущенным к участию в работе </w:t>
      </w:r>
      <w:r>
        <w:rPr>
          <w:rFonts w:ascii="Times New Roman" w:hAnsi="Times New Roman" w:cs="Times New Roman"/>
          <w:sz w:val="28"/>
          <w:szCs w:val="28"/>
        </w:rPr>
        <w:t>ЦОН</w:t>
      </w:r>
      <w:r w:rsidRPr="009F0309">
        <w:rPr>
          <w:rFonts w:ascii="Times New Roman" w:hAnsi="Times New Roman" w:cs="Times New Roman"/>
          <w:sz w:val="28"/>
          <w:szCs w:val="28"/>
        </w:rPr>
        <w:t>.</w:t>
      </w:r>
    </w:p>
    <w:p w:rsidR="00BF6692" w:rsidRPr="009F0309" w:rsidRDefault="00BF6692" w:rsidP="003A7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ЦОН осуществляется каждые 3 часа проветривание и дезинфекция помещения.</w:t>
      </w:r>
    </w:p>
    <w:p w:rsidR="00BF6692" w:rsidRPr="009F0309" w:rsidRDefault="00BF6692" w:rsidP="003A7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9F0309">
        <w:rPr>
          <w:rFonts w:ascii="Times New Roman" w:hAnsi="Times New Roman" w:cs="Times New Roman"/>
          <w:sz w:val="28"/>
          <w:szCs w:val="28"/>
        </w:rPr>
        <w:t xml:space="preserve">. Для упорядочения и систематизации информации об участниках видеонаблюдения в </w:t>
      </w:r>
      <w:r>
        <w:rPr>
          <w:rFonts w:ascii="Times New Roman" w:hAnsi="Times New Roman" w:cs="Times New Roman"/>
          <w:sz w:val="28"/>
          <w:szCs w:val="28"/>
        </w:rPr>
        <w:t>ЦОН</w:t>
      </w:r>
      <w:r w:rsidRPr="009F0309">
        <w:rPr>
          <w:rFonts w:ascii="Times New Roman" w:hAnsi="Times New Roman" w:cs="Times New Roman"/>
          <w:sz w:val="28"/>
          <w:szCs w:val="28"/>
        </w:rPr>
        <w:t xml:space="preserve"> рекомендуется вести журналы учета лиц, допущенных к работе </w:t>
      </w:r>
      <w:r>
        <w:rPr>
          <w:rFonts w:ascii="Times New Roman" w:hAnsi="Times New Roman" w:cs="Times New Roman"/>
          <w:sz w:val="28"/>
          <w:szCs w:val="28"/>
        </w:rPr>
        <w:t>ЦОН</w:t>
      </w:r>
      <w:r w:rsidRPr="009F0309">
        <w:rPr>
          <w:rFonts w:ascii="Times New Roman" w:hAnsi="Times New Roman" w:cs="Times New Roman"/>
          <w:sz w:val="28"/>
          <w:szCs w:val="28"/>
        </w:rPr>
        <w:t xml:space="preserve"> и принимающих участие в видеонаблюдении.</w:t>
      </w:r>
    </w:p>
    <w:p w:rsidR="00BF6692" w:rsidRPr="009F0309" w:rsidRDefault="00BF6692" w:rsidP="003A7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0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F030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ЦОН</w:t>
      </w:r>
      <w:r w:rsidRPr="009F0309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F0309">
        <w:rPr>
          <w:rFonts w:ascii="Times New Roman" w:hAnsi="Times New Roman" w:cs="Times New Roman"/>
          <w:sz w:val="28"/>
          <w:szCs w:val="28"/>
        </w:rPr>
        <w:t>т свою работу круглосуточно, начиная с</w:t>
      </w:r>
      <w:r>
        <w:rPr>
          <w:rFonts w:ascii="Times New Roman" w:hAnsi="Times New Roman" w:cs="Times New Roman"/>
          <w:sz w:val="28"/>
          <w:szCs w:val="28"/>
        </w:rPr>
        <w:t xml:space="preserve"> 8:</w:t>
      </w:r>
      <w:r w:rsidRPr="009F0309">
        <w:rPr>
          <w:rFonts w:ascii="Times New Roman" w:hAnsi="Times New Roman" w:cs="Times New Roman"/>
          <w:sz w:val="28"/>
          <w:szCs w:val="28"/>
        </w:rPr>
        <w:t xml:space="preserve">00 по местному времени 16 сентября 2021 года и до составления протоколов об итогах голосования на соответствующей территории и проведения итогового заседания всеми территориальными избирательными комиссиями </w:t>
      </w:r>
      <w:r w:rsidRPr="00684BDB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9F0309">
        <w:rPr>
          <w:rFonts w:ascii="Times New Roman" w:hAnsi="Times New Roman" w:cs="Times New Roman"/>
          <w:sz w:val="28"/>
          <w:szCs w:val="28"/>
        </w:rPr>
        <w:t>, в котором организован</w:t>
      </w:r>
      <w:r>
        <w:rPr>
          <w:rFonts w:ascii="Times New Roman" w:hAnsi="Times New Roman" w:cs="Times New Roman"/>
          <w:sz w:val="28"/>
          <w:szCs w:val="28"/>
        </w:rPr>
        <w:t xml:space="preserve"> ЦОН</w:t>
      </w:r>
      <w:r w:rsidRPr="009F0309">
        <w:rPr>
          <w:rFonts w:ascii="Times New Roman" w:hAnsi="Times New Roman" w:cs="Times New Roman"/>
          <w:sz w:val="28"/>
          <w:szCs w:val="28"/>
        </w:rPr>
        <w:t>.</w:t>
      </w:r>
    </w:p>
    <w:p w:rsidR="00BF6692" w:rsidRPr="009F0309" w:rsidRDefault="00BF6692" w:rsidP="003A7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0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F0309">
        <w:rPr>
          <w:rFonts w:ascii="Times New Roman" w:hAnsi="Times New Roman" w:cs="Times New Roman"/>
          <w:sz w:val="28"/>
          <w:szCs w:val="28"/>
        </w:rPr>
        <w:t xml:space="preserve">. Проезд к месту расположения </w:t>
      </w:r>
      <w:r>
        <w:rPr>
          <w:rFonts w:ascii="Times New Roman" w:hAnsi="Times New Roman" w:cs="Times New Roman"/>
          <w:sz w:val="28"/>
          <w:szCs w:val="28"/>
        </w:rPr>
        <w:t>ЦОН</w:t>
      </w:r>
      <w:r w:rsidRPr="009F0309">
        <w:rPr>
          <w:rFonts w:ascii="Times New Roman" w:hAnsi="Times New Roman" w:cs="Times New Roman"/>
          <w:sz w:val="28"/>
          <w:szCs w:val="28"/>
        </w:rPr>
        <w:t xml:space="preserve"> или в филиал </w:t>
      </w:r>
      <w:r>
        <w:rPr>
          <w:rFonts w:ascii="Times New Roman" w:hAnsi="Times New Roman" w:cs="Times New Roman"/>
          <w:sz w:val="28"/>
          <w:szCs w:val="28"/>
        </w:rPr>
        <w:t>ЦОН</w:t>
      </w:r>
      <w:r w:rsidRPr="009F0309">
        <w:rPr>
          <w:rFonts w:ascii="Times New Roman" w:hAnsi="Times New Roman" w:cs="Times New Roman"/>
          <w:sz w:val="28"/>
          <w:szCs w:val="28"/>
        </w:rPr>
        <w:t xml:space="preserve"> и обратно осуществляется гражданином за свой счет, понесенные расходы не возмещаются.</w:t>
      </w:r>
    </w:p>
    <w:p w:rsidR="00BF6692" w:rsidRDefault="00BF6692" w:rsidP="00171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9F0309">
        <w:rPr>
          <w:rFonts w:ascii="Times New Roman" w:hAnsi="Times New Roman" w:cs="Times New Roman"/>
          <w:sz w:val="28"/>
          <w:szCs w:val="28"/>
        </w:rPr>
        <w:t xml:space="preserve">. Лица, принимающие участие в работе </w:t>
      </w:r>
      <w:r>
        <w:rPr>
          <w:rFonts w:ascii="Times New Roman" w:hAnsi="Times New Roman" w:cs="Times New Roman"/>
          <w:sz w:val="28"/>
          <w:szCs w:val="28"/>
        </w:rPr>
        <w:t xml:space="preserve">ЦОН </w:t>
      </w:r>
      <w:r w:rsidRPr="009F0309">
        <w:rPr>
          <w:rFonts w:ascii="Times New Roman" w:hAnsi="Times New Roman" w:cs="Times New Roman"/>
          <w:sz w:val="28"/>
          <w:szCs w:val="28"/>
        </w:rPr>
        <w:t>должны быть взаимовежливы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F0309">
        <w:rPr>
          <w:rFonts w:ascii="Times New Roman" w:hAnsi="Times New Roman" w:cs="Times New Roman"/>
          <w:sz w:val="28"/>
          <w:szCs w:val="28"/>
        </w:rPr>
        <w:t xml:space="preserve"> не нарушать общественный порядок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1B1B18">
        <w:rPr>
          <w:rFonts w:ascii="Times New Roman" w:hAnsi="Times New Roman" w:cs="Times New Roman"/>
          <w:sz w:val="28"/>
          <w:szCs w:val="28"/>
        </w:rPr>
        <w:t>не допускать использование и распространение ложной или непроверенной информации</w:t>
      </w:r>
      <w:r w:rsidRPr="009F0309">
        <w:rPr>
          <w:rFonts w:ascii="Times New Roman" w:hAnsi="Times New Roman" w:cs="Times New Roman"/>
          <w:sz w:val="28"/>
          <w:szCs w:val="28"/>
        </w:rPr>
        <w:t xml:space="preserve">. В помещение </w:t>
      </w:r>
      <w:r>
        <w:rPr>
          <w:rFonts w:ascii="Times New Roman" w:hAnsi="Times New Roman" w:cs="Times New Roman"/>
          <w:sz w:val="28"/>
          <w:szCs w:val="28"/>
        </w:rPr>
        <w:t>ЦОН</w:t>
      </w:r>
      <w:r w:rsidRPr="009F0309">
        <w:rPr>
          <w:rFonts w:ascii="Times New Roman" w:hAnsi="Times New Roman" w:cs="Times New Roman"/>
          <w:sz w:val="28"/>
          <w:szCs w:val="28"/>
        </w:rPr>
        <w:t xml:space="preserve"> не допускаются граждане, находящиеся в алкогольном и/или наркотическом опьянении, а также нарушающие установленные правила пожарной безопасности, имеющие при себе огнеопасные, взрывчатые, легковоспламеняющиеся, отравляющие, ядовитые, едкие и зловонные вещества, предметы, которые могут создать опасность для окружающих.</w:t>
      </w:r>
    </w:p>
    <w:p w:rsidR="00BF6692" w:rsidRPr="0017117D" w:rsidRDefault="00BF6692" w:rsidP="001711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F6692" w:rsidRPr="0017117D" w:rsidSect="003A79C4">
          <w:headerReference w:type="default" r:id="rId8"/>
          <w:pgSz w:w="11906" w:h="16838"/>
          <w:pgMar w:top="1134" w:right="680" w:bottom="1134" w:left="1418" w:header="709" w:footer="709" w:gutter="0"/>
          <w:cols w:space="708"/>
          <w:titlePg/>
          <w:docGrid w:linePitch="360"/>
        </w:sectPr>
      </w:pPr>
      <w:r w:rsidRPr="0017117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7117D">
        <w:rPr>
          <w:rFonts w:ascii="Times New Roman" w:hAnsi="Times New Roman" w:cs="Times New Roman"/>
          <w:sz w:val="28"/>
          <w:szCs w:val="28"/>
        </w:rPr>
        <w:t>. При осуществлении видеонаблюдения с использованием АРМ, просмотре видеотрансляции с участков для голосования на плазменных панелях (далее – видеостена), копирование видеотрансляции на устройства для записи и хранения данных, а также копирование изображений с мониторов АРМ и/или экранов видеостены на любое другое устройство, позволяющее осуществлять запись фото-, видеоизображений – не допускаются. В случае необходимости просмотра записи трансляции с какого-либо участка для голосования наблюдатель уведомляет об этом ответственного представителя Общественного штаба по наблюдению за выборами с указанием номера участка для голосования и интервала времени трансляции, просмотр записи которой планируется осуществить.</w:t>
      </w:r>
    </w:p>
    <w:p w:rsidR="00BF6692" w:rsidRPr="009F0309" w:rsidRDefault="00BF6692" w:rsidP="002507C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0309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9F0309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F6692" w:rsidRPr="009F0309" w:rsidRDefault="00BF6692" w:rsidP="002507CD">
      <w:pPr>
        <w:spacing w:after="0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F6692" w:rsidRPr="009F0309" w:rsidRDefault="00BF6692" w:rsidP="002507C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0309">
        <w:rPr>
          <w:rFonts w:ascii="Times New Roman" w:hAnsi="Times New Roman" w:cs="Times New Roman"/>
          <w:b/>
          <w:bCs/>
          <w:sz w:val="28"/>
          <w:szCs w:val="28"/>
        </w:rPr>
        <w:t xml:space="preserve">ФОРМА ЗАЯВКИ </w:t>
      </w:r>
    </w:p>
    <w:p w:rsidR="00BF6692" w:rsidRPr="009F0309" w:rsidRDefault="00BF6692" w:rsidP="002507C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0309"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в работе центра общественного </w:t>
      </w:r>
      <w:r w:rsidRPr="001B1B18">
        <w:rPr>
          <w:rFonts w:ascii="Times New Roman" w:hAnsi="Times New Roman" w:cs="Times New Roman"/>
          <w:b/>
          <w:bCs/>
          <w:sz w:val="28"/>
          <w:szCs w:val="28"/>
        </w:rPr>
        <w:t>наблюдения</w:t>
      </w:r>
      <w:r w:rsidRPr="009F0309">
        <w:rPr>
          <w:rFonts w:ascii="Times New Roman" w:hAnsi="Times New Roman" w:cs="Times New Roman"/>
          <w:b/>
          <w:bCs/>
          <w:sz w:val="28"/>
          <w:szCs w:val="28"/>
        </w:rPr>
        <w:t xml:space="preserve"> (видеонаблюдения)</w:t>
      </w:r>
    </w:p>
    <w:p w:rsidR="00BF6692" w:rsidRPr="009F0309" w:rsidRDefault="00BF6692" w:rsidP="00331F9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F6692" w:rsidRPr="009F0309" w:rsidRDefault="00BF6692" w:rsidP="00331F9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BF6692" w:rsidRPr="00776461">
        <w:tc>
          <w:tcPr>
            <w:tcW w:w="9571" w:type="dxa"/>
          </w:tcPr>
          <w:p w:rsidR="00BF6692" w:rsidRPr="00776461" w:rsidRDefault="00BF6692" w:rsidP="0077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461">
              <w:rPr>
                <w:rFonts w:ascii="Times New Roman" w:hAnsi="Times New Roman" w:cs="Times New Roman"/>
                <w:sz w:val="28"/>
                <w:szCs w:val="28"/>
              </w:rPr>
              <w:t>Заявка на участие в работе центра общественного наблюдения (видеонаблюдения)</w:t>
            </w:r>
          </w:p>
          <w:p w:rsidR="00BF6692" w:rsidRPr="00776461" w:rsidRDefault="00BF6692" w:rsidP="007764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692" w:rsidRPr="00776461" w:rsidRDefault="00BF6692" w:rsidP="007764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692" w:rsidRPr="00776461" w:rsidRDefault="00BF6692" w:rsidP="007764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6461">
              <w:rPr>
                <w:rFonts w:ascii="Times New Roman" w:hAnsi="Times New Roman" w:cs="Times New Roman"/>
                <w:sz w:val="28"/>
                <w:szCs w:val="28"/>
              </w:rPr>
              <w:t>В Общественную палату Смоленской области</w:t>
            </w:r>
          </w:p>
          <w:p w:rsidR="00BF6692" w:rsidRPr="00776461" w:rsidRDefault="00BF6692" w:rsidP="007764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692" w:rsidRPr="00776461" w:rsidRDefault="00BF6692" w:rsidP="007764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461">
              <w:rPr>
                <w:rFonts w:ascii="Times New Roman" w:hAnsi="Times New Roman" w:cs="Times New Roman"/>
                <w:sz w:val="28"/>
                <w:szCs w:val="28"/>
              </w:rPr>
              <w:t>Я, гражданин ______________________________________________________</w:t>
            </w:r>
          </w:p>
          <w:p w:rsidR="00BF6692" w:rsidRPr="00776461" w:rsidRDefault="00BF6692" w:rsidP="007764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4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(фамилия, имя, отчество)</w:t>
            </w:r>
          </w:p>
          <w:p w:rsidR="00BF6692" w:rsidRPr="00776461" w:rsidRDefault="00BF6692" w:rsidP="007764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F6692" w:rsidRPr="00776461" w:rsidRDefault="00BF6692" w:rsidP="007764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461">
              <w:rPr>
                <w:rFonts w:ascii="Times New Roman" w:hAnsi="Times New Roman" w:cs="Times New Roman"/>
                <w:sz w:val="28"/>
                <w:szCs w:val="28"/>
              </w:rPr>
              <w:t>паспорт серии _______________ номер ______ выдан  _______________ года</w:t>
            </w:r>
          </w:p>
          <w:p w:rsidR="00BF6692" w:rsidRPr="00776461" w:rsidRDefault="00BF6692" w:rsidP="007764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461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BF6692" w:rsidRPr="00776461" w:rsidRDefault="00BF6692" w:rsidP="007764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4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 органа, выдавшего паспорт)</w:t>
            </w:r>
          </w:p>
          <w:p w:rsidR="00BF6692" w:rsidRPr="00776461" w:rsidRDefault="00BF6692" w:rsidP="0077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692" w:rsidRPr="00776461" w:rsidRDefault="00BF6692" w:rsidP="0077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461">
              <w:rPr>
                <w:rFonts w:ascii="Times New Roman" w:hAnsi="Times New Roman" w:cs="Times New Roman"/>
                <w:sz w:val="28"/>
                <w:szCs w:val="28"/>
              </w:rPr>
              <w:t>прошу допустить меня к участию в работе центра общественного наблюдения (видеонаблюдения) Смоленской области для осуществления видеонаблюдения за ходом голосования (подведением итогов голосования) на избирательных участках №______ .</w:t>
            </w:r>
          </w:p>
          <w:p w:rsidR="00BF6692" w:rsidRPr="00776461" w:rsidRDefault="00BF6692" w:rsidP="0077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461">
              <w:rPr>
                <w:rFonts w:ascii="Times New Roman" w:hAnsi="Times New Roman" w:cs="Times New Roman"/>
                <w:sz w:val="28"/>
                <w:szCs w:val="28"/>
              </w:rPr>
              <w:t xml:space="preserve">в период с _______часов _______минут ______________________ 2021 г. </w:t>
            </w:r>
          </w:p>
          <w:p w:rsidR="00BF6692" w:rsidRPr="00776461" w:rsidRDefault="00BF6692" w:rsidP="0077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461">
              <w:rPr>
                <w:rFonts w:ascii="Times New Roman" w:hAnsi="Times New Roman" w:cs="Times New Roman"/>
                <w:sz w:val="28"/>
                <w:szCs w:val="28"/>
              </w:rPr>
              <w:t xml:space="preserve">по                _______часов _______минут ______________________ 2021 г. </w:t>
            </w:r>
          </w:p>
          <w:p w:rsidR="00BF6692" w:rsidRPr="00776461" w:rsidRDefault="00BF6692" w:rsidP="0077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692" w:rsidRPr="00776461" w:rsidRDefault="00BF6692" w:rsidP="0077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461">
              <w:rPr>
                <w:rFonts w:ascii="Times New Roman" w:hAnsi="Times New Roman" w:cs="Times New Roman"/>
                <w:sz w:val="28"/>
                <w:szCs w:val="28"/>
              </w:rPr>
              <w:t>Контактный адрес электронной почты: ______________________________</w:t>
            </w:r>
          </w:p>
          <w:p w:rsidR="00BF6692" w:rsidRPr="00776461" w:rsidRDefault="00BF6692" w:rsidP="0077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692" w:rsidRPr="00776461" w:rsidRDefault="00BF6692" w:rsidP="0077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461">
              <w:rPr>
                <w:rFonts w:ascii="Times New Roman" w:hAnsi="Times New Roman" w:cs="Times New Roman"/>
                <w:sz w:val="28"/>
                <w:szCs w:val="28"/>
              </w:rPr>
              <w:t>Контактный телефон: _____________________________________________</w:t>
            </w:r>
          </w:p>
          <w:p w:rsidR="00BF6692" w:rsidRPr="00776461" w:rsidRDefault="00BF6692" w:rsidP="007764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692" w:rsidRPr="00776461" w:rsidRDefault="00BF6692" w:rsidP="007764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6692" w:rsidRPr="009F0309" w:rsidRDefault="00BF6692" w:rsidP="00331F9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F6692" w:rsidRPr="009F0309" w:rsidRDefault="00BF6692" w:rsidP="00331F9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F6692" w:rsidRPr="009F0309" w:rsidRDefault="00BF6692" w:rsidP="00331F9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F6692" w:rsidRPr="009F0309" w:rsidRDefault="00BF6692" w:rsidP="00331F9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F6692" w:rsidRPr="009F0309" w:rsidRDefault="00BF6692" w:rsidP="00331F9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F6692" w:rsidRPr="009F0309" w:rsidRDefault="00BF6692" w:rsidP="00331F9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F6692" w:rsidRPr="009F0309" w:rsidRDefault="00BF6692" w:rsidP="00331F9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  <w:sectPr w:rsidR="00BF6692" w:rsidRPr="009F03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6692" w:rsidRPr="009F0309" w:rsidRDefault="00BF6692" w:rsidP="00A17349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0309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F0309">
        <w:rPr>
          <w:rFonts w:ascii="Times New Roman" w:hAnsi="Times New Roman" w:cs="Times New Roman"/>
          <w:sz w:val="28"/>
          <w:szCs w:val="28"/>
        </w:rPr>
        <w:t>2</w:t>
      </w:r>
    </w:p>
    <w:p w:rsidR="00BF6692" w:rsidRPr="009F0309" w:rsidRDefault="00BF6692" w:rsidP="00A1734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0309">
        <w:rPr>
          <w:rFonts w:ascii="Times New Roman" w:hAnsi="Times New Roman" w:cs="Times New Roman"/>
          <w:b/>
          <w:bCs/>
          <w:sz w:val="28"/>
          <w:szCs w:val="28"/>
        </w:rPr>
        <w:t xml:space="preserve">ФОРМА СОГЛАСИЯ </w:t>
      </w:r>
    </w:p>
    <w:p w:rsidR="00BF6692" w:rsidRPr="009F0309" w:rsidRDefault="00BF6692" w:rsidP="00470C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0309">
        <w:rPr>
          <w:rFonts w:ascii="Times New Roman" w:hAnsi="Times New Roman" w:cs="Times New Roman"/>
          <w:b/>
          <w:bCs/>
          <w:sz w:val="28"/>
          <w:szCs w:val="28"/>
        </w:rPr>
        <w:t xml:space="preserve">гражданина на использование его персональных данных при его допуске к участию в работе центра общественного </w:t>
      </w:r>
      <w:r w:rsidRPr="001B1B18">
        <w:rPr>
          <w:rFonts w:ascii="Times New Roman" w:hAnsi="Times New Roman" w:cs="Times New Roman"/>
          <w:b/>
          <w:bCs/>
          <w:sz w:val="28"/>
          <w:szCs w:val="28"/>
        </w:rPr>
        <w:t>наблюдения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F0309">
        <w:rPr>
          <w:rFonts w:ascii="Times New Roman" w:hAnsi="Times New Roman" w:cs="Times New Roman"/>
          <w:b/>
          <w:bCs/>
          <w:sz w:val="28"/>
          <w:szCs w:val="28"/>
        </w:rPr>
        <w:t>(видеонаблюдения) и следование правилам, установленным порядком работы центра</w:t>
      </w:r>
    </w:p>
    <w:p w:rsidR="00BF6692" w:rsidRPr="009F0309" w:rsidRDefault="00BF6692" w:rsidP="00A1734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BF6692" w:rsidRPr="00776461">
        <w:tc>
          <w:tcPr>
            <w:tcW w:w="9571" w:type="dxa"/>
          </w:tcPr>
          <w:p w:rsidR="00BF6692" w:rsidRPr="00776461" w:rsidRDefault="00BF6692" w:rsidP="0077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461">
              <w:rPr>
                <w:rFonts w:ascii="Times New Roman" w:hAnsi="Times New Roman" w:cs="Times New Roman"/>
                <w:sz w:val="28"/>
                <w:szCs w:val="28"/>
              </w:rPr>
              <w:t>Согласие гражданина на использование его персональных данных при его допуске к участию в работе центра общественного наблюдения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6461">
              <w:rPr>
                <w:rFonts w:ascii="Times New Roman" w:hAnsi="Times New Roman" w:cs="Times New Roman"/>
                <w:sz w:val="28"/>
                <w:szCs w:val="28"/>
              </w:rPr>
              <w:t>(видеонаблюдения) и следование правилам, установленным порядком работы центра</w:t>
            </w:r>
          </w:p>
          <w:p w:rsidR="00BF6692" w:rsidRPr="00776461" w:rsidRDefault="00BF6692" w:rsidP="00776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692" w:rsidRPr="00776461" w:rsidRDefault="00BF6692" w:rsidP="007764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692" w:rsidRPr="00776461" w:rsidRDefault="00BF6692" w:rsidP="007764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692" w:rsidRPr="00776461" w:rsidRDefault="00BF6692" w:rsidP="007764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6461">
              <w:rPr>
                <w:rFonts w:ascii="Times New Roman" w:hAnsi="Times New Roman" w:cs="Times New Roman"/>
                <w:sz w:val="28"/>
                <w:szCs w:val="28"/>
              </w:rPr>
              <w:t>В Общественную палату Смоленской области</w:t>
            </w:r>
          </w:p>
          <w:p w:rsidR="00BF6692" w:rsidRPr="00776461" w:rsidRDefault="00BF6692" w:rsidP="007764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692" w:rsidRPr="00776461" w:rsidRDefault="00BF6692" w:rsidP="007764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461">
              <w:rPr>
                <w:rFonts w:ascii="Times New Roman" w:hAnsi="Times New Roman" w:cs="Times New Roman"/>
                <w:sz w:val="28"/>
                <w:szCs w:val="28"/>
              </w:rPr>
              <w:t>Я, гражданин ______________________________________________________</w:t>
            </w:r>
          </w:p>
          <w:p w:rsidR="00BF6692" w:rsidRPr="00776461" w:rsidRDefault="00BF6692" w:rsidP="0077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461">
              <w:rPr>
                <w:rFonts w:ascii="Times New Roman" w:hAnsi="Times New Roman" w:cs="Times New Roman"/>
                <w:sz w:val="28"/>
                <w:szCs w:val="28"/>
              </w:rPr>
              <w:t xml:space="preserve">_______________ года рождения, в соответствии со статьей 9 Федерального закона от 27 июля 2006 года № 152-ФЗ «О персональных данных» даю согласие общественной палате субъекта Российской Федерации </w:t>
            </w:r>
            <w:r w:rsidRPr="007764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автоматизированную, а также без использования средств автоматизации, обработку моих персональных данных, а именно совершение действий, предусмотренных пунктом 3 части 1 статьи 3 Федерального закона от 27 июля 2006 года № 152-ФЗ «О персональных данных» в целях принятия решения о моем допуске </w:t>
            </w:r>
            <w:r w:rsidRPr="00776461">
              <w:rPr>
                <w:rFonts w:ascii="Times New Roman" w:hAnsi="Times New Roman" w:cs="Times New Roman"/>
                <w:sz w:val="28"/>
                <w:szCs w:val="28"/>
              </w:rPr>
              <w:t>к участию в работе центра общественного наблюдения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6461">
              <w:rPr>
                <w:rFonts w:ascii="Times New Roman" w:hAnsi="Times New Roman" w:cs="Times New Roman"/>
                <w:sz w:val="28"/>
                <w:szCs w:val="28"/>
              </w:rPr>
              <w:t>(видеонаблюдения) и организации моего участия в работе названного центра.</w:t>
            </w:r>
          </w:p>
          <w:p w:rsidR="00BF6692" w:rsidRPr="00776461" w:rsidRDefault="00BF6692" w:rsidP="0077646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64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Настоящее согласие действует со дня его подписания и до дня отзыва в письменной форме.</w:t>
            </w:r>
          </w:p>
          <w:p w:rsidR="00BF6692" w:rsidRPr="00776461" w:rsidRDefault="00BF6692" w:rsidP="0077646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4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Кроме того, я выражаю свое согласие на соблюдение правил, установленных порядком работы </w:t>
            </w:r>
            <w:r w:rsidRPr="00776461">
              <w:rPr>
                <w:rFonts w:ascii="Times New Roman" w:hAnsi="Times New Roman" w:cs="Times New Roman"/>
                <w:sz w:val="28"/>
                <w:szCs w:val="28"/>
              </w:rPr>
              <w:t>центра общественного наблюдения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6461">
              <w:rPr>
                <w:rFonts w:ascii="Times New Roman" w:hAnsi="Times New Roman" w:cs="Times New Roman"/>
                <w:sz w:val="28"/>
                <w:szCs w:val="28"/>
              </w:rPr>
              <w:t>(видеонаблюдения), включая недопустимость использования и распространения ложной или непроверенной информации, а также санитарно-эпидемиологических норм, установленных уполномоченными органами в целях борьбы с новой коронавирусной инфекцией.</w:t>
            </w:r>
          </w:p>
          <w:p w:rsidR="00BF6692" w:rsidRPr="00776461" w:rsidRDefault="00BF6692" w:rsidP="0077646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692" w:rsidRPr="00776461" w:rsidRDefault="00BF6692" w:rsidP="007764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64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_____________20___ года</w:t>
            </w:r>
            <w:r w:rsidRPr="007764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7764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7764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7764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________________ </w:t>
            </w:r>
          </w:p>
          <w:p w:rsidR="00BF6692" w:rsidRPr="00776461" w:rsidRDefault="00BF6692" w:rsidP="00776461">
            <w:pPr>
              <w:spacing w:after="0" w:line="240" w:lineRule="auto"/>
              <w:ind w:firstLine="5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4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7764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7764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7764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7764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7764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7764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7764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7764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  <w:p w:rsidR="00BF6692" w:rsidRPr="00776461" w:rsidRDefault="00BF6692" w:rsidP="0077646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692" w:rsidRPr="00776461" w:rsidRDefault="00BF6692" w:rsidP="007764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6692" w:rsidRDefault="00BF6692" w:rsidP="00A1734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6692" w:rsidRDefault="00BF6692" w:rsidP="00A173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692" w:rsidRDefault="00BF6692" w:rsidP="00A17349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BF6692" w:rsidSect="00A7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692" w:rsidRDefault="00BF6692" w:rsidP="009271E3">
      <w:pPr>
        <w:spacing w:after="0" w:line="240" w:lineRule="auto"/>
      </w:pPr>
      <w:r>
        <w:separator/>
      </w:r>
    </w:p>
  </w:endnote>
  <w:endnote w:type="continuationSeparator" w:id="1">
    <w:p w:rsidR="00BF6692" w:rsidRDefault="00BF6692" w:rsidP="00927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692" w:rsidRDefault="00BF6692" w:rsidP="009271E3">
      <w:pPr>
        <w:spacing w:after="0" w:line="240" w:lineRule="auto"/>
      </w:pPr>
      <w:r>
        <w:separator/>
      </w:r>
    </w:p>
  </w:footnote>
  <w:footnote w:type="continuationSeparator" w:id="1">
    <w:p w:rsidR="00BF6692" w:rsidRDefault="00BF6692" w:rsidP="00927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692" w:rsidRPr="003A79C4" w:rsidRDefault="00BF6692">
    <w:pPr>
      <w:pStyle w:val="Header"/>
      <w:jc w:val="center"/>
      <w:rPr>
        <w:rFonts w:ascii="Times New Roman" w:hAnsi="Times New Roman" w:cs="Times New Roman"/>
      </w:rPr>
    </w:pPr>
    <w:r w:rsidRPr="003A79C4">
      <w:rPr>
        <w:rFonts w:ascii="Times New Roman" w:hAnsi="Times New Roman" w:cs="Times New Roman"/>
      </w:rPr>
      <w:fldChar w:fldCharType="begin"/>
    </w:r>
    <w:r w:rsidRPr="003A79C4">
      <w:rPr>
        <w:rFonts w:ascii="Times New Roman" w:hAnsi="Times New Roman" w:cs="Times New Roman"/>
      </w:rPr>
      <w:instrText>PAGE   \* MERGEFORMAT</w:instrText>
    </w:r>
    <w:r w:rsidRPr="003A79C4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4</w:t>
    </w:r>
    <w:r w:rsidRPr="003A79C4">
      <w:rPr>
        <w:rFonts w:ascii="Times New Roman" w:hAnsi="Times New Roman" w:cs="Times New Roman"/>
      </w:rPr>
      <w:fldChar w:fldCharType="end"/>
    </w:r>
  </w:p>
  <w:p w:rsidR="00BF6692" w:rsidRPr="009271E3" w:rsidRDefault="00BF6692" w:rsidP="009271E3">
    <w:pPr>
      <w:pStyle w:val="Header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34C72"/>
    <w:multiLevelType w:val="hybridMultilevel"/>
    <w:tmpl w:val="118213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91FB1"/>
    <w:multiLevelType w:val="hybridMultilevel"/>
    <w:tmpl w:val="A51490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61231"/>
    <w:multiLevelType w:val="hybridMultilevel"/>
    <w:tmpl w:val="0F2C7D04"/>
    <w:lvl w:ilvl="0" w:tplc="27A085B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76C96"/>
    <w:multiLevelType w:val="hybridMultilevel"/>
    <w:tmpl w:val="86D405D4"/>
    <w:lvl w:ilvl="0" w:tplc="D36A222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E1899"/>
    <w:multiLevelType w:val="hybridMultilevel"/>
    <w:tmpl w:val="D374AEC6"/>
    <w:lvl w:ilvl="0" w:tplc="27A085B4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120704"/>
    <w:multiLevelType w:val="hybridMultilevel"/>
    <w:tmpl w:val="C246718A"/>
    <w:lvl w:ilvl="0" w:tplc="27A085B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C374CF5"/>
    <w:multiLevelType w:val="hybridMultilevel"/>
    <w:tmpl w:val="1B7243F0"/>
    <w:lvl w:ilvl="0" w:tplc="738C22F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23A7CB3"/>
    <w:multiLevelType w:val="hybridMultilevel"/>
    <w:tmpl w:val="8850D868"/>
    <w:lvl w:ilvl="0" w:tplc="27A085B4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611E3D"/>
    <w:multiLevelType w:val="hybridMultilevel"/>
    <w:tmpl w:val="2E8E777E"/>
    <w:lvl w:ilvl="0" w:tplc="7D4079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933EC4"/>
    <w:multiLevelType w:val="hybridMultilevel"/>
    <w:tmpl w:val="539AC7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0D3B65"/>
    <w:multiLevelType w:val="hybridMultilevel"/>
    <w:tmpl w:val="A7F28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55079B"/>
    <w:multiLevelType w:val="hybridMultilevel"/>
    <w:tmpl w:val="CADAB076"/>
    <w:lvl w:ilvl="0" w:tplc="44D8832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C6169DA"/>
    <w:multiLevelType w:val="hybridMultilevel"/>
    <w:tmpl w:val="260E2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0"/>
  </w:num>
  <w:num w:numId="8">
    <w:abstractNumId w:val="2"/>
  </w:num>
  <w:num w:numId="9">
    <w:abstractNumId w:val="12"/>
  </w:num>
  <w:num w:numId="10">
    <w:abstractNumId w:val="5"/>
  </w:num>
  <w:num w:numId="11">
    <w:abstractNumId w:val="7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B90"/>
    <w:rsid w:val="00002B35"/>
    <w:rsid w:val="0007576C"/>
    <w:rsid w:val="000942EC"/>
    <w:rsid w:val="000C1CD8"/>
    <w:rsid w:val="000D241B"/>
    <w:rsid w:val="00113F7E"/>
    <w:rsid w:val="00123FD9"/>
    <w:rsid w:val="00134B53"/>
    <w:rsid w:val="00137D87"/>
    <w:rsid w:val="00144C08"/>
    <w:rsid w:val="0017117D"/>
    <w:rsid w:val="0019771E"/>
    <w:rsid w:val="001A5132"/>
    <w:rsid w:val="001B1B18"/>
    <w:rsid w:val="001B5AC7"/>
    <w:rsid w:val="001B6BAE"/>
    <w:rsid w:val="001C1403"/>
    <w:rsid w:val="00220CC1"/>
    <w:rsid w:val="00230710"/>
    <w:rsid w:val="0023512B"/>
    <w:rsid w:val="002507CD"/>
    <w:rsid w:val="002833EB"/>
    <w:rsid w:val="002A1042"/>
    <w:rsid w:val="002E764C"/>
    <w:rsid w:val="0030544B"/>
    <w:rsid w:val="00331F95"/>
    <w:rsid w:val="00350D14"/>
    <w:rsid w:val="00380D46"/>
    <w:rsid w:val="003A79C4"/>
    <w:rsid w:val="003B009C"/>
    <w:rsid w:val="003F063E"/>
    <w:rsid w:val="00433261"/>
    <w:rsid w:val="00437519"/>
    <w:rsid w:val="00446B1D"/>
    <w:rsid w:val="00470C57"/>
    <w:rsid w:val="004A40F7"/>
    <w:rsid w:val="0056068D"/>
    <w:rsid w:val="0057419A"/>
    <w:rsid w:val="005B1461"/>
    <w:rsid w:val="005B4A60"/>
    <w:rsid w:val="006044E5"/>
    <w:rsid w:val="00615A90"/>
    <w:rsid w:val="00684BDB"/>
    <w:rsid w:val="006D28E9"/>
    <w:rsid w:val="006E7ACF"/>
    <w:rsid w:val="006F46C6"/>
    <w:rsid w:val="007104AD"/>
    <w:rsid w:val="00711571"/>
    <w:rsid w:val="00713F14"/>
    <w:rsid w:val="0072101B"/>
    <w:rsid w:val="00740B84"/>
    <w:rsid w:val="007541C7"/>
    <w:rsid w:val="00776461"/>
    <w:rsid w:val="007D13BA"/>
    <w:rsid w:val="007D24EF"/>
    <w:rsid w:val="007E7DB2"/>
    <w:rsid w:val="00807B90"/>
    <w:rsid w:val="00815C30"/>
    <w:rsid w:val="00870803"/>
    <w:rsid w:val="008A4C7B"/>
    <w:rsid w:val="008B27FC"/>
    <w:rsid w:val="008C4E76"/>
    <w:rsid w:val="008C64BE"/>
    <w:rsid w:val="008E0BDB"/>
    <w:rsid w:val="008F0974"/>
    <w:rsid w:val="008F339E"/>
    <w:rsid w:val="00926378"/>
    <w:rsid w:val="009271E3"/>
    <w:rsid w:val="00940FD9"/>
    <w:rsid w:val="009863F7"/>
    <w:rsid w:val="009A2C29"/>
    <w:rsid w:val="009B0FE2"/>
    <w:rsid w:val="009D5186"/>
    <w:rsid w:val="009E2B65"/>
    <w:rsid w:val="009F0309"/>
    <w:rsid w:val="00A056F5"/>
    <w:rsid w:val="00A17349"/>
    <w:rsid w:val="00A35C8E"/>
    <w:rsid w:val="00A410F3"/>
    <w:rsid w:val="00A42BE1"/>
    <w:rsid w:val="00A516AB"/>
    <w:rsid w:val="00A763D0"/>
    <w:rsid w:val="00AE1E40"/>
    <w:rsid w:val="00AE7923"/>
    <w:rsid w:val="00AF04B1"/>
    <w:rsid w:val="00B23C81"/>
    <w:rsid w:val="00B5304A"/>
    <w:rsid w:val="00B652FA"/>
    <w:rsid w:val="00B816BA"/>
    <w:rsid w:val="00B83648"/>
    <w:rsid w:val="00BF0F60"/>
    <w:rsid w:val="00BF6692"/>
    <w:rsid w:val="00C22099"/>
    <w:rsid w:val="00C640A8"/>
    <w:rsid w:val="00C67A9B"/>
    <w:rsid w:val="00C75EDB"/>
    <w:rsid w:val="00C85273"/>
    <w:rsid w:val="00CC2E69"/>
    <w:rsid w:val="00D374E8"/>
    <w:rsid w:val="00D7472F"/>
    <w:rsid w:val="00D83A62"/>
    <w:rsid w:val="00D96DBA"/>
    <w:rsid w:val="00DC637B"/>
    <w:rsid w:val="00DE51B4"/>
    <w:rsid w:val="00E27184"/>
    <w:rsid w:val="00E67648"/>
    <w:rsid w:val="00E70020"/>
    <w:rsid w:val="00E9454E"/>
    <w:rsid w:val="00EA0212"/>
    <w:rsid w:val="00EA6830"/>
    <w:rsid w:val="00EC3437"/>
    <w:rsid w:val="00EE5DCA"/>
    <w:rsid w:val="00EF2D89"/>
    <w:rsid w:val="00F239DB"/>
    <w:rsid w:val="00F64262"/>
    <w:rsid w:val="00F6570B"/>
    <w:rsid w:val="00F82766"/>
    <w:rsid w:val="00F94621"/>
    <w:rsid w:val="00FC0F30"/>
    <w:rsid w:val="00FD3EF3"/>
    <w:rsid w:val="00FE7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3D0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15A9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197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77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507C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27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271E3"/>
  </w:style>
  <w:style w:type="paragraph" w:styleId="Footer">
    <w:name w:val="footer"/>
    <w:basedOn w:val="Normal"/>
    <w:link w:val="FooterChar"/>
    <w:uiPriority w:val="99"/>
    <w:rsid w:val="00927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271E3"/>
  </w:style>
  <w:style w:type="character" w:styleId="Hyperlink">
    <w:name w:val="Hyperlink"/>
    <w:basedOn w:val="DefaultParagraphFont"/>
    <w:uiPriority w:val="99"/>
    <w:rsid w:val="0056068D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psmo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225</TotalTime>
  <Pages>7</Pages>
  <Words>1744</Words>
  <Characters>9941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Балашов Владимир Владимирович</dc:creator>
  <cp:keywords/>
  <dc:description/>
  <cp:lastModifiedBy>Zam-red</cp:lastModifiedBy>
  <cp:revision>17</cp:revision>
  <cp:lastPrinted>2021-09-13T08:28:00Z</cp:lastPrinted>
  <dcterms:created xsi:type="dcterms:W3CDTF">2021-09-13T08:28:00Z</dcterms:created>
  <dcterms:modified xsi:type="dcterms:W3CDTF">2021-09-13T15:03:00Z</dcterms:modified>
</cp:coreProperties>
</file>